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00" w:rsidRPr="00D85BF4" w:rsidRDefault="00863B00" w:rsidP="00A466EB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36pt;width:41.7pt;height:54.15pt;z-index:251658240;visibility:visible">
            <v:imagedata r:id="rId4" o:title=""/>
          </v:shape>
        </w:pict>
      </w:r>
    </w:p>
    <w:p w:rsidR="00863B00" w:rsidRPr="00D85BF4" w:rsidRDefault="00863B00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863B00" w:rsidRPr="00D85BF4" w:rsidRDefault="00863B00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Российская Федерация</w:t>
      </w:r>
    </w:p>
    <w:p w:rsidR="00863B00" w:rsidRPr="00D85BF4" w:rsidRDefault="00863B00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863B00" w:rsidRPr="00D85BF4" w:rsidRDefault="00863B00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863B00" w:rsidRPr="00D85BF4" w:rsidRDefault="00863B00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863B00" w:rsidRPr="00D85BF4" w:rsidRDefault="00863B00" w:rsidP="00A466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863B00" w:rsidRPr="00D85BF4" w:rsidRDefault="00863B00" w:rsidP="00A466EB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63B00" w:rsidRPr="00D85BF4" w:rsidRDefault="00863B00" w:rsidP="00A466EB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5BF4">
        <w:rPr>
          <w:rFonts w:ascii="Times New Roman" w:hAnsi="Times New Roman" w:cs="Times New Roman"/>
          <w:sz w:val="24"/>
          <w:szCs w:val="24"/>
        </w:rPr>
        <w:t>Р Е Ш Е Н И Е</w:t>
      </w:r>
    </w:p>
    <w:p w:rsidR="00863B00" w:rsidRPr="00D85BF4" w:rsidRDefault="00863B00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 октября 2014г. № </w:t>
      </w:r>
      <w:r>
        <w:rPr>
          <w:rFonts w:ascii="Times New Roman" w:hAnsi="Times New Roman"/>
          <w:b/>
          <w:sz w:val="24"/>
          <w:szCs w:val="24"/>
          <w:u w:val="single"/>
        </w:rPr>
        <w:t>60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863B00" w:rsidRPr="00D85BF4" w:rsidRDefault="00863B00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г.Мыски</w:t>
      </w:r>
    </w:p>
    <w:p w:rsidR="00863B00" w:rsidRDefault="00863B00" w:rsidP="00A466EB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863B00" w:rsidRPr="00953A5E" w:rsidRDefault="00863B00" w:rsidP="00A466EB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bCs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 xml:space="preserve">О признании утратившими силу отдельных </w:t>
      </w:r>
      <w:r>
        <w:rPr>
          <w:rFonts w:ascii="Times New Roman" w:hAnsi="Times New Roman"/>
          <w:sz w:val="24"/>
          <w:szCs w:val="24"/>
        </w:rPr>
        <w:t xml:space="preserve">нормативных </w:t>
      </w:r>
      <w:r w:rsidRPr="00953A5E">
        <w:rPr>
          <w:rFonts w:ascii="Times New Roman" w:hAnsi="Times New Roman"/>
          <w:sz w:val="24"/>
          <w:szCs w:val="24"/>
        </w:rPr>
        <w:t>правовых актов</w:t>
      </w:r>
    </w:p>
    <w:p w:rsidR="00863B00" w:rsidRPr="00953A5E" w:rsidRDefault="00863B00" w:rsidP="00A466EB">
      <w:pPr>
        <w:pStyle w:val="1"/>
        <w:ind w:right="5669" w:firstLine="0"/>
        <w:rPr>
          <w:bCs/>
          <w:szCs w:val="24"/>
        </w:rPr>
      </w:pPr>
    </w:p>
    <w:p w:rsidR="00863B00" w:rsidRPr="00953A5E" w:rsidRDefault="00863B00" w:rsidP="00FD5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 xml:space="preserve">В целях приведения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 Совета народных депутатов Мысковского городского округа в </w:t>
      </w:r>
      <w:r w:rsidRPr="00953A5E">
        <w:rPr>
          <w:rFonts w:ascii="Times New Roman" w:hAnsi="Times New Roman"/>
          <w:sz w:val="24"/>
          <w:szCs w:val="24"/>
        </w:rPr>
        <w:t xml:space="preserve">соответствие с действующим законодательством, руководствуясь статьей 32 </w:t>
      </w:r>
      <w:hyperlink r:id="rId5" w:history="1">
        <w:r w:rsidRPr="00953A5E">
          <w:rPr>
            <w:rFonts w:ascii="Times New Roman" w:hAnsi="Times New Roman"/>
            <w:sz w:val="24"/>
            <w:szCs w:val="24"/>
          </w:rPr>
          <w:t>Устав</w:t>
        </w:r>
      </w:hyperlink>
      <w:r w:rsidRPr="00953A5E">
        <w:rPr>
          <w:rFonts w:ascii="Times New Roman" w:hAnsi="Times New Roman"/>
          <w:sz w:val="24"/>
          <w:szCs w:val="24"/>
        </w:rPr>
        <w:t xml:space="preserve">а Мысковского городского округа, Совет народных депутатов Мысковского городского округа </w:t>
      </w:r>
    </w:p>
    <w:p w:rsidR="00863B00" w:rsidRPr="00953A5E" w:rsidRDefault="00863B00" w:rsidP="00FD5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53A5E">
        <w:rPr>
          <w:rFonts w:ascii="Times New Roman" w:hAnsi="Times New Roman"/>
          <w:b/>
          <w:sz w:val="24"/>
          <w:szCs w:val="24"/>
        </w:rPr>
        <w:t>р е ш и л:</w:t>
      </w:r>
    </w:p>
    <w:p w:rsidR="00863B00" w:rsidRPr="00953A5E" w:rsidRDefault="00863B00" w:rsidP="00FD5A50">
      <w:pPr>
        <w:pStyle w:val="BodyText"/>
        <w:ind w:firstLine="720"/>
        <w:rPr>
          <w:b/>
        </w:rPr>
      </w:pPr>
    </w:p>
    <w:p w:rsidR="00863B00" w:rsidRPr="00953A5E" w:rsidRDefault="00863B00" w:rsidP="00FD5A50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A5E"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 w:rsidR="00863B00" w:rsidRPr="00953A5E" w:rsidRDefault="00863B00" w:rsidP="00FD5A50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53A5E">
        <w:rPr>
          <w:rFonts w:ascii="Times New Roman" w:hAnsi="Times New Roman" w:cs="Times New Roman"/>
          <w:sz w:val="24"/>
          <w:szCs w:val="24"/>
        </w:rPr>
        <w:t xml:space="preserve">Постановление Совета народных депутатов г. Мыски от 17.04.2001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3A5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53A5E">
        <w:rPr>
          <w:rFonts w:ascii="Times New Roman" w:hAnsi="Times New Roman" w:cs="Times New Roman"/>
          <w:sz w:val="24"/>
          <w:szCs w:val="24"/>
        </w:rPr>
        <w:t>Об утверждении Положения о му</w:t>
      </w:r>
      <w:r>
        <w:rPr>
          <w:rFonts w:ascii="Times New Roman" w:hAnsi="Times New Roman" w:cs="Times New Roman"/>
          <w:sz w:val="24"/>
          <w:szCs w:val="24"/>
        </w:rPr>
        <w:t>ниципальном заказе города Мыски»;</w:t>
      </w:r>
    </w:p>
    <w:p w:rsidR="00863B00" w:rsidRPr="00953A5E" w:rsidRDefault="00863B00" w:rsidP="00FD5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Решение Мысковского городского Совета народных депутатов от 23.12.2010     № 80-н «Об утверждении Порядка осуществления контроля в сфере размещения заказов на поставки товаров, выполнение работ, оказание услуг для муниципальных нужд Мысковского городского округа».</w:t>
      </w:r>
      <w:bookmarkStart w:id="0" w:name="_GoBack"/>
      <w:bookmarkEnd w:id="0"/>
    </w:p>
    <w:p w:rsidR="00863B00" w:rsidRPr="00953A5E" w:rsidRDefault="00863B00" w:rsidP="00FD5A50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A5E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863B00" w:rsidRPr="00953A5E" w:rsidRDefault="00863B00" w:rsidP="00FD5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A5E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(обнародования).</w:t>
      </w:r>
    </w:p>
    <w:p w:rsidR="00863B00" w:rsidRPr="00953A5E" w:rsidRDefault="00863B00" w:rsidP="00FD5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3A5E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863B00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63B00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00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00" w:rsidRPr="00953A5E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00" w:rsidRPr="00953A5E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Председатель Совета народных депутатов</w:t>
      </w:r>
    </w:p>
    <w:p w:rsidR="00863B00" w:rsidRPr="00953A5E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  <w:t xml:space="preserve">          Е.В.Тимофеев</w:t>
      </w:r>
    </w:p>
    <w:p w:rsidR="00863B00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3B00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3B00" w:rsidRPr="00953A5E" w:rsidRDefault="00863B00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3B00" w:rsidRPr="00953A5E" w:rsidRDefault="00863B00" w:rsidP="00A466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Глава Мысковского городского о</w:t>
      </w:r>
      <w:r>
        <w:rPr>
          <w:rFonts w:ascii="Times New Roman" w:hAnsi="Times New Roman"/>
          <w:b/>
          <w:bCs/>
          <w:sz w:val="24"/>
          <w:szCs w:val="24"/>
        </w:rPr>
        <w:t xml:space="preserve">круга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</w:t>
      </w:r>
      <w:r w:rsidRPr="00953A5E">
        <w:rPr>
          <w:rFonts w:ascii="Times New Roman" w:hAnsi="Times New Roman"/>
          <w:b/>
          <w:bCs/>
          <w:sz w:val="24"/>
          <w:szCs w:val="24"/>
        </w:rPr>
        <w:t>Д.Л.Иванов</w:t>
      </w:r>
    </w:p>
    <w:p w:rsidR="00863B00" w:rsidRDefault="00863B00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00" w:rsidRDefault="00863B00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00" w:rsidRPr="00953A5E" w:rsidRDefault="00863B00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>«____»____________2014г.</w:t>
      </w:r>
    </w:p>
    <w:p w:rsidR="00863B00" w:rsidRPr="00C121A6" w:rsidRDefault="00863B00" w:rsidP="00A46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1A6">
        <w:rPr>
          <w:rFonts w:ascii="Times New Roman" w:hAnsi="Times New Roman"/>
          <w:sz w:val="20"/>
          <w:szCs w:val="20"/>
        </w:rPr>
        <w:t xml:space="preserve">      (дата подписания)</w:t>
      </w:r>
    </w:p>
    <w:p w:rsidR="00863B00" w:rsidRPr="00C121A6" w:rsidRDefault="00863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63B00" w:rsidRDefault="00863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sectPr w:rsidR="00863B00" w:rsidSect="00E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6EB"/>
    <w:rsid w:val="00046FE6"/>
    <w:rsid w:val="000962D0"/>
    <w:rsid w:val="0017035E"/>
    <w:rsid w:val="00222E64"/>
    <w:rsid w:val="003516A0"/>
    <w:rsid w:val="003F4A64"/>
    <w:rsid w:val="004D40D4"/>
    <w:rsid w:val="005129FD"/>
    <w:rsid w:val="00512BE4"/>
    <w:rsid w:val="007A02A4"/>
    <w:rsid w:val="007D286A"/>
    <w:rsid w:val="00863B00"/>
    <w:rsid w:val="008A073A"/>
    <w:rsid w:val="00953A5E"/>
    <w:rsid w:val="009F02E2"/>
    <w:rsid w:val="00A443F6"/>
    <w:rsid w:val="00A466EB"/>
    <w:rsid w:val="00AA25E2"/>
    <w:rsid w:val="00AF32EA"/>
    <w:rsid w:val="00B225DE"/>
    <w:rsid w:val="00BC0E79"/>
    <w:rsid w:val="00C121A6"/>
    <w:rsid w:val="00C6280C"/>
    <w:rsid w:val="00D85BF4"/>
    <w:rsid w:val="00E30E64"/>
    <w:rsid w:val="00EC01CC"/>
    <w:rsid w:val="00FD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6EB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6E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">
    <w:name w:val="Обычный1"/>
    <w:uiPriority w:val="99"/>
    <w:rsid w:val="00A466EB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66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6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466EB"/>
    <w:rPr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466EB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A466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66E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5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33872EC1E5309F5A7C4D4DE03452A90A7899D69DEC81898B70EE104C038D777445145DA7EADDE122E39v5B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266</Words>
  <Characters>1519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14</cp:revision>
  <cp:lastPrinted>2014-10-29T06:11:00Z</cp:lastPrinted>
  <dcterms:created xsi:type="dcterms:W3CDTF">2014-10-02T12:50:00Z</dcterms:created>
  <dcterms:modified xsi:type="dcterms:W3CDTF">2014-10-29T06:11:00Z</dcterms:modified>
</cp:coreProperties>
</file>